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5275" w:rsidRDefault="00935275" w:rsidP="00935275">
      <w:pPr>
        <w:pStyle w:val="Cabealho"/>
      </w:pPr>
      <w:r w:rsidRPr="00A364FC">
        <w:rPr>
          <w:noProof/>
          <w:lang w:eastAsia="pt-BR"/>
        </w:rPr>
        <w:drawing>
          <wp:inline distT="0" distB="0" distL="0" distR="0">
            <wp:extent cx="5400675" cy="1028700"/>
            <wp:effectExtent l="0" t="0" r="9525" b="0"/>
            <wp:docPr id="1" name="Imagem 1" descr="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75" w:rsidRPr="008B5A86" w:rsidRDefault="00935275" w:rsidP="00935275">
      <w:pPr>
        <w:pStyle w:val="Cabealho"/>
        <w:rPr>
          <w:rFonts w:ascii="Times New Roman" w:hAnsi="Times New Roman"/>
          <w:b/>
          <w:color w:val="808080"/>
          <w:sz w:val="18"/>
          <w:szCs w:val="18"/>
        </w:rPr>
      </w:pPr>
      <w:r w:rsidRPr="008B5A86">
        <w:rPr>
          <w:rFonts w:ascii="Times New Roman" w:hAnsi="Times New Roman"/>
          <w:b/>
          <w:color w:val="808080"/>
          <w:sz w:val="18"/>
          <w:szCs w:val="18"/>
        </w:rPr>
        <w:t>Universidade Estadual do Sudoeste da Bahia – UESB</w:t>
      </w:r>
    </w:p>
    <w:p w:rsidR="00935275" w:rsidRPr="008B5A86" w:rsidRDefault="00935275" w:rsidP="00935275">
      <w:pPr>
        <w:pStyle w:val="Cabealho"/>
        <w:rPr>
          <w:rFonts w:ascii="Times New Roman" w:hAnsi="Times New Roman"/>
          <w:color w:val="808080"/>
          <w:sz w:val="18"/>
          <w:szCs w:val="18"/>
        </w:rPr>
      </w:pPr>
      <w:r w:rsidRPr="008B5A86">
        <w:rPr>
          <w:rFonts w:ascii="Times New Roman" w:hAnsi="Times New Roman"/>
          <w:color w:val="808080"/>
          <w:sz w:val="18"/>
          <w:szCs w:val="18"/>
        </w:rPr>
        <w:t xml:space="preserve">Recredenciada pelo Decreto Estadual </w:t>
      </w:r>
    </w:p>
    <w:p w:rsidR="00935275" w:rsidRDefault="00935275" w:rsidP="00935275">
      <w:pPr>
        <w:pStyle w:val="Cabealho"/>
        <w:rPr>
          <w:rFonts w:ascii="Times New Roman" w:hAnsi="Times New Roman"/>
          <w:color w:val="808080"/>
          <w:sz w:val="18"/>
          <w:szCs w:val="18"/>
        </w:rPr>
      </w:pPr>
      <w:r w:rsidRPr="008B5A86">
        <w:rPr>
          <w:rFonts w:ascii="Times New Roman" w:hAnsi="Times New Roman"/>
          <w:color w:val="808080"/>
          <w:sz w:val="18"/>
          <w:szCs w:val="18"/>
        </w:rPr>
        <w:t>N° 16.825, de 04.07.2016</w:t>
      </w:r>
    </w:p>
    <w:p w:rsidR="00976BA4" w:rsidRDefault="00976BA4" w:rsidP="00976BA4">
      <w:pPr>
        <w:rPr>
          <w:rFonts w:eastAsiaTheme="minorHAnsi"/>
          <w:lang w:eastAsia="en-US"/>
        </w:rPr>
      </w:pPr>
    </w:p>
    <w:p w:rsidR="0053137C" w:rsidRPr="00935275" w:rsidRDefault="0053137C" w:rsidP="00205DCC">
      <w:pPr>
        <w:spacing w:line="269" w:lineRule="auto"/>
        <w:jc w:val="center"/>
        <w:rPr>
          <w:rFonts w:eastAsiaTheme="minorHAnsi" w:cstheme="minorBidi"/>
          <w:b/>
          <w:sz w:val="14"/>
          <w:szCs w:val="8"/>
          <w:lang w:eastAsia="en-US"/>
        </w:rPr>
      </w:pPr>
    </w:p>
    <w:p w:rsidR="00E03480" w:rsidRPr="007406E9" w:rsidRDefault="00E03480" w:rsidP="00205DCC">
      <w:pPr>
        <w:spacing w:line="269" w:lineRule="auto"/>
        <w:jc w:val="center"/>
        <w:rPr>
          <w:rFonts w:eastAsiaTheme="minorHAnsi" w:cstheme="minorBidi"/>
          <w:b/>
          <w:sz w:val="32"/>
          <w:szCs w:val="22"/>
          <w:lang w:eastAsia="en-US"/>
        </w:rPr>
      </w:pPr>
      <w:r w:rsidRPr="007406E9">
        <w:rPr>
          <w:rFonts w:eastAsiaTheme="minorHAnsi" w:cstheme="minorBidi"/>
          <w:b/>
          <w:sz w:val="32"/>
          <w:szCs w:val="22"/>
          <w:lang w:eastAsia="en-US"/>
        </w:rPr>
        <w:t>RELATÓRIO DE AULA PRÁTICA DE CAMPO/VISITA TÉCNICA</w:t>
      </w:r>
    </w:p>
    <w:p w:rsidR="00976BA4" w:rsidRDefault="00976BA4" w:rsidP="00976BA4"/>
    <w:p w:rsidR="00976BA4" w:rsidRDefault="00976BA4" w:rsidP="00976BA4"/>
    <w:p w:rsidR="00976BA4" w:rsidRPr="00976BA4" w:rsidRDefault="00976BA4" w:rsidP="00976BA4">
      <w:pPr>
        <w:pStyle w:val="dacObrigatrio"/>
        <w:rPr>
          <w:rFonts w:asciiTheme="minorHAnsi" w:hAnsiTheme="minorHAnsi"/>
          <w:sz w:val="20"/>
          <w:szCs w:val="20"/>
        </w:rPr>
      </w:pPr>
      <w:r w:rsidRPr="00976BA4">
        <w:rPr>
          <w:rFonts w:asciiTheme="minorHAnsi" w:hAnsiTheme="minorHAnsi"/>
          <w:sz w:val="20"/>
          <w:szCs w:val="20"/>
        </w:rPr>
        <w:t>Utilize a SETA PARA BAIXO ou PARA CIMA para move o cursor entre os campos.</w:t>
      </w:r>
    </w:p>
    <w:p w:rsidR="007406E9" w:rsidRDefault="007406E9" w:rsidP="00555EA1">
      <w:pPr>
        <w:pStyle w:val="dacTituloSecao"/>
      </w:pPr>
      <w:r>
        <w:t>IDENTIFICAÇÃO</w:t>
      </w:r>
    </w:p>
    <w:p w:rsidR="007406E9" w:rsidRPr="00555EA1" w:rsidRDefault="007406E9" w:rsidP="00555EA1">
      <w:pPr>
        <w:pStyle w:val="dacPergunta"/>
      </w:pPr>
      <w:r w:rsidRPr="00555EA1">
        <w:t>Professor:</w:t>
      </w:r>
    </w:p>
    <w:sdt>
      <w:sdtPr>
        <w:rPr>
          <w:rStyle w:val="dacRespostaChar"/>
        </w:rPr>
        <w:id w:val="-1193150481"/>
        <w:lock w:val="sdtLocked"/>
        <w:placeholder>
          <w:docPart w:val="C24DF12B21004597AC863C23164E1921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2E6D01" w:rsidRDefault="002E6D01" w:rsidP="002E6D01">
          <w:pPr>
            <w:rPr>
              <w:rStyle w:val="dacRespostaChar"/>
            </w:rPr>
          </w:pPr>
          <w:r w:rsidRPr="00811AFD">
            <w:rPr>
              <w:rStyle w:val="dacRespostaChar"/>
            </w:rPr>
            <w:t>Clique aqui para digitar texto.</w:t>
          </w:r>
        </w:p>
      </w:sdtContent>
    </w:sdt>
    <w:p w:rsidR="007406E9" w:rsidRPr="00555EA1" w:rsidRDefault="007406E9" w:rsidP="00555EA1">
      <w:pPr>
        <w:pStyle w:val="dacPergunta"/>
      </w:pPr>
      <w:r w:rsidRPr="00555EA1">
        <w:t>Departamento:</w:t>
      </w:r>
    </w:p>
    <w:sdt>
      <w:sdtPr>
        <w:rPr>
          <w:rStyle w:val="dacRespostaChar"/>
        </w:rPr>
        <w:id w:val="-413169692"/>
        <w:lock w:val="sdtLocked"/>
        <w:placeholder>
          <w:docPart w:val="B2A86C2C9258457CA1C54F38B2550B80"/>
        </w:placeholder>
        <w:showingPlcHdr/>
        <w:dropDownList>
          <w:listItem w:displayText="DCET" w:value="DCET"/>
          <w:listItem w:displayText="DCN" w:value="DCN"/>
          <w:listItem w:displayText="DCSA" w:value="DCSA"/>
          <w:listItem w:displayText="DEAS" w:value="DEAS"/>
          <w:listItem w:displayText="DELL" w:value="DELL"/>
          <w:listItem w:displayText="DFCH" w:value="DFCH"/>
          <w:listItem w:displayText="DFZ" w:value="DFZ"/>
          <w:listItem w:displayText="DG" w:value="DG"/>
          <w:listItem w:displayText="DH" w:value="DH"/>
          <w:listItem w:displayText="DCB" w:value="DCB"/>
          <w:listItem w:displayText="DCHL" w:value="DCHL"/>
          <w:listItem w:displayText="DQE" w:value="DQE"/>
          <w:listItem w:displayText="DS I" w:value="DS I"/>
          <w:listItem w:displayText="DS II" w:value="DS II"/>
          <w:listItem w:displayText="DCEN" w:value="DCEN"/>
          <w:listItem w:displayText="DCHEL" w:value="DCHEL"/>
          <w:listItem w:displayText="DTRA" w:value="DTRA"/>
        </w:dropDownList>
      </w:sdtPr>
      <w:sdtEndPr>
        <w:rPr>
          <w:rStyle w:val="Fontepargpadro"/>
        </w:rPr>
      </w:sdtEndPr>
      <w:sdtContent>
        <w:p w:rsidR="002E6D01" w:rsidRDefault="002E6D01" w:rsidP="002E6D01">
          <w:pPr>
            <w:pStyle w:val="dacResposta"/>
            <w:rPr>
              <w:rStyle w:val="dacRespostaChar"/>
            </w:rPr>
          </w:pPr>
          <w:r w:rsidRPr="009A1F64">
            <w:t>Escolher um item.</w:t>
          </w:r>
        </w:p>
      </w:sdtContent>
    </w:sdt>
    <w:p w:rsidR="004E74D8" w:rsidRPr="00555EA1" w:rsidRDefault="007406E9" w:rsidP="00555EA1">
      <w:pPr>
        <w:pStyle w:val="dacPergunta"/>
      </w:pPr>
      <w:r w:rsidRPr="00555EA1">
        <w:t>Disciplina:</w:t>
      </w:r>
    </w:p>
    <w:sdt>
      <w:sdtPr>
        <w:rPr>
          <w:rStyle w:val="dacRespostaChar"/>
        </w:rPr>
        <w:id w:val="1781534239"/>
        <w:lock w:val="sdtLocked"/>
        <w:placeholder>
          <w:docPart w:val="9CD1A90DE30B49C1A370B8CFD2EE59EF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811AFD" w:rsidRDefault="00811AFD" w:rsidP="00811AFD">
          <w:pPr>
            <w:rPr>
              <w:rStyle w:val="dacRespostaChar"/>
            </w:rPr>
          </w:pPr>
          <w:r w:rsidRPr="00811AFD">
            <w:rPr>
              <w:rStyle w:val="dacRespostaChar"/>
            </w:rPr>
            <w:t>Clique aqui para digitar texto.</w:t>
          </w:r>
        </w:p>
      </w:sdtContent>
    </w:sdt>
    <w:p w:rsidR="007406E9" w:rsidRPr="00555EA1" w:rsidRDefault="007406E9" w:rsidP="00555EA1">
      <w:pPr>
        <w:pStyle w:val="dacPergunta"/>
      </w:pPr>
      <w:r w:rsidRPr="00555EA1">
        <w:t>Créditos:</w:t>
      </w:r>
    </w:p>
    <w:p w:rsidR="007406E9" w:rsidRPr="00875D89" w:rsidRDefault="007406E9" w:rsidP="002E6D01">
      <w:pPr>
        <w:pStyle w:val="dacResposta"/>
        <w:rPr>
          <w:b/>
        </w:rPr>
      </w:pPr>
      <w:r w:rsidRPr="00875D89">
        <w:rPr>
          <w:b/>
        </w:rPr>
        <w:t>T</w:t>
      </w:r>
      <w:r w:rsidR="004F18AE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0" w:name="Texto2"/>
      <w:r w:rsidR="008F07E9">
        <w:rPr>
          <w:b/>
        </w:rPr>
        <w:instrText xml:space="preserve"> FORMTEXT </w:instrText>
      </w:r>
      <w:r w:rsidR="004F18AE">
        <w:rPr>
          <w:b/>
        </w:rPr>
      </w:r>
      <w:r w:rsidR="004F18AE">
        <w:rPr>
          <w:b/>
        </w:rPr>
        <w:fldChar w:fldCharType="separate"/>
      </w:r>
      <w:r w:rsidR="008F07E9">
        <w:rPr>
          <w:b/>
          <w:noProof/>
        </w:rPr>
        <w:t> </w:t>
      </w:r>
      <w:r w:rsidR="008F07E9">
        <w:rPr>
          <w:b/>
          <w:noProof/>
        </w:rPr>
        <w:t> </w:t>
      </w:r>
      <w:r w:rsidR="008F07E9">
        <w:rPr>
          <w:b/>
          <w:noProof/>
        </w:rPr>
        <w:t> </w:t>
      </w:r>
      <w:r w:rsidR="008F07E9">
        <w:rPr>
          <w:b/>
          <w:noProof/>
        </w:rPr>
        <w:t> </w:t>
      </w:r>
      <w:r w:rsidR="008F07E9">
        <w:rPr>
          <w:b/>
          <w:noProof/>
        </w:rPr>
        <w:t> </w:t>
      </w:r>
      <w:r w:rsidR="004F18AE">
        <w:rPr>
          <w:b/>
        </w:rPr>
        <w:fldChar w:fldCharType="end"/>
      </w:r>
      <w:bookmarkEnd w:id="0"/>
      <w:r w:rsidRPr="00875D89">
        <w:t>|</w:t>
      </w:r>
      <w:r w:rsidRPr="00875D89">
        <w:rPr>
          <w:b/>
        </w:rPr>
        <w:t>P</w:t>
      </w:r>
      <w:r w:rsidR="004F18AE" w:rsidRPr="00875D89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 w:rsidR="002E6D01" w:rsidRPr="00875D89">
        <w:rPr>
          <w:b/>
        </w:rPr>
        <w:instrText xml:space="preserve"> FORMTEXT </w:instrText>
      </w:r>
      <w:r w:rsidR="004F18AE" w:rsidRPr="00875D89">
        <w:rPr>
          <w:b/>
        </w:rPr>
      </w:r>
      <w:r w:rsidR="004F18AE" w:rsidRPr="00875D89">
        <w:rPr>
          <w:b/>
        </w:rPr>
        <w:fldChar w:fldCharType="separate"/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4F18AE" w:rsidRPr="00875D89">
        <w:rPr>
          <w:b/>
        </w:rPr>
        <w:fldChar w:fldCharType="end"/>
      </w:r>
      <w:r w:rsidRPr="00875D89">
        <w:t>|</w:t>
      </w:r>
      <w:r w:rsidRPr="00875D89">
        <w:rPr>
          <w:b/>
        </w:rPr>
        <w:t xml:space="preserve">E </w:t>
      </w:r>
      <w:r w:rsidR="004F18AE" w:rsidRPr="00875D89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 w:rsidR="002E6D01" w:rsidRPr="00875D89">
        <w:rPr>
          <w:b/>
        </w:rPr>
        <w:instrText xml:space="preserve"> FORMTEXT </w:instrText>
      </w:r>
      <w:r w:rsidR="004F18AE" w:rsidRPr="00875D89">
        <w:rPr>
          <w:b/>
        </w:rPr>
      </w:r>
      <w:r w:rsidR="004F18AE" w:rsidRPr="00875D89">
        <w:rPr>
          <w:b/>
        </w:rPr>
        <w:fldChar w:fldCharType="separate"/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2E6D01" w:rsidRPr="00875D89">
        <w:rPr>
          <w:b/>
        </w:rPr>
        <w:t> </w:t>
      </w:r>
      <w:r w:rsidR="004F18AE" w:rsidRPr="00875D89">
        <w:rPr>
          <w:b/>
        </w:rPr>
        <w:fldChar w:fldCharType="end"/>
      </w:r>
    </w:p>
    <w:p w:rsidR="007406E9" w:rsidRPr="00555EA1" w:rsidRDefault="007406E9" w:rsidP="00555EA1">
      <w:pPr>
        <w:pStyle w:val="dacPergunta"/>
      </w:pPr>
      <w:r w:rsidRPr="00555EA1">
        <w:t>Carga Horária:</w:t>
      </w:r>
    </w:p>
    <w:sdt>
      <w:sdtPr>
        <w:rPr>
          <w:rStyle w:val="dacRespostaChar"/>
        </w:rPr>
        <w:id w:val="-1995721127"/>
        <w:lock w:val="sdtLocked"/>
        <w:placeholder>
          <w:docPart w:val="3E7F86765E164514A488BEC524CBA194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2E6D01" w:rsidRDefault="002E6D01" w:rsidP="002E6D01">
          <w:pPr>
            <w:rPr>
              <w:rStyle w:val="dacRespostaChar"/>
            </w:rPr>
          </w:pPr>
          <w:r w:rsidRPr="00811AFD">
            <w:rPr>
              <w:rStyle w:val="dacRespostaChar"/>
            </w:rPr>
            <w:t>Clique aqui para digitar texto.</w:t>
          </w:r>
        </w:p>
      </w:sdtContent>
    </w:sdt>
    <w:p w:rsidR="007406E9" w:rsidRPr="00555EA1" w:rsidRDefault="002E6D01" w:rsidP="00555EA1">
      <w:pPr>
        <w:pStyle w:val="dacPergunta"/>
      </w:pPr>
      <w:r w:rsidRPr="00555EA1">
        <w:t xml:space="preserve">Tipo </w:t>
      </w:r>
      <w:r>
        <w:t>d</w:t>
      </w:r>
      <w:r w:rsidRPr="00555EA1">
        <w:t>e Relatório</w:t>
      </w:r>
    </w:p>
    <w:sdt>
      <w:sdtPr>
        <w:rPr>
          <w:rStyle w:val="dacRespostaChar"/>
        </w:rPr>
        <w:id w:val="-1597710048"/>
        <w:lock w:val="sdtLocked"/>
        <w:placeholder>
          <w:docPart w:val="F207912B1888474FB4ED558F8776115D"/>
        </w:placeholder>
        <w:showingPlcHdr/>
        <w:dropDownList>
          <w:listItem w:displayText="Aula de Campo" w:value="Aula de Campo"/>
          <w:listItem w:displayText="Visita Técnica" w:value="Visita Técnica"/>
        </w:dropDownList>
      </w:sdtPr>
      <w:sdtEndPr>
        <w:rPr>
          <w:rStyle w:val="Fontepargpadro"/>
          <w:rFonts w:ascii="Arial" w:eastAsia="Times New Roman" w:hAnsi="Arial"/>
          <w:color w:val="auto"/>
          <w:szCs w:val="24"/>
          <w:lang w:eastAsia="ar-SA"/>
        </w:rPr>
      </w:sdtEndPr>
      <w:sdtContent>
        <w:p w:rsidR="00555EA1" w:rsidRDefault="001B6BC8" w:rsidP="00555EA1">
          <w:pPr>
            <w:rPr>
              <w:rFonts w:ascii="Arial" w:hAnsi="Arial"/>
            </w:rPr>
          </w:pPr>
          <w:r w:rsidRPr="00BB191F">
            <w:rPr>
              <w:rStyle w:val="TextodoEspaoReservado"/>
            </w:rPr>
            <w:t>Escolher um item.</w:t>
          </w:r>
        </w:p>
      </w:sdtContent>
    </w:sdt>
    <w:p w:rsidR="007406E9" w:rsidRPr="00555EA1" w:rsidRDefault="001B6BC8" w:rsidP="001B6BC8">
      <w:pPr>
        <w:pStyle w:val="dacPergunta"/>
      </w:pPr>
      <w:r w:rsidRPr="00555EA1">
        <w:t xml:space="preserve">Local </w:t>
      </w:r>
      <w:r>
        <w:t>e</w:t>
      </w:r>
      <w:r w:rsidRPr="00555EA1">
        <w:t xml:space="preserve"> Período </w:t>
      </w:r>
      <w:r>
        <w:t>d</w:t>
      </w:r>
      <w:r w:rsidRPr="00555EA1">
        <w:t xml:space="preserve">e Realização </w:t>
      </w:r>
      <w:r>
        <w:t>d</w:t>
      </w:r>
      <w:r w:rsidRPr="00555EA1">
        <w:t>a Aula Prática/Visita Técnica</w:t>
      </w:r>
    </w:p>
    <w:sdt>
      <w:sdtPr>
        <w:rPr>
          <w:rStyle w:val="dacRespostaChar"/>
        </w:rPr>
        <w:id w:val="2068836131"/>
        <w:lock w:val="sdtLocked"/>
        <w:placeholder>
          <w:docPart w:val="AFE4FC64F35F4AF5971C85F0E224C355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811AFD" w:rsidRDefault="00811AFD" w:rsidP="00811AFD">
          <w:pPr>
            <w:rPr>
              <w:rStyle w:val="dacRespostaChar"/>
            </w:rPr>
          </w:pPr>
          <w:r w:rsidRPr="00811AFD">
            <w:rPr>
              <w:rStyle w:val="dacRespostaChar"/>
            </w:rPr>
            <w:t>Clique aqui para digitar texto.</w:t>
          </w:r>
        </w:p>
      </w:sdtContent>
    </w:sdt>
    <w:p w:rsidR="001B6BC8" w:rsidRDefault="002E6D01" w:rsidP="001B6BC8">
      <w:pPr>
        <w:pStyle w:val="dacPergunta"/>
      </w:pPr>
      <w:r w:rsidRPr="00555EA1">
        <w:t xml:space="preserve">Atividades Desenvolvidas </w:t>
      </w:r>
    </w:p>
    <w:p w:rsidR="007406E9" w:rsidRDefault="007406E9" w:rsidP="001B6BC8">
      <w:pPr>
        <w:pStyle w:val="dacDescPergunta"/>
      </w:pPr>
      <w:r w:rsidRPr="00555EA1">
        <w:t>(</w:t>
      </w:r>
      <w:r w:rsidR="00875D89" w:rsidRPr="00555EA1">
        <w:t>Máximo</w:t>
      </w:r>
      <w:r w:rsidRPr="00555EA1">
        <w:t xml:space="preserve"> de 30 linhas)</w:t>
      </w:r>
    </w:p>
    <w:sdt>
      <w:sdtPr>
        <w:rPr>
          <w:rStyle w:val="dacRespostaChar"/>
        </w:rPr>
        <w:id w:val="207692720"/>
        <w:lock w:val="sdtLocked"/>
        <w:placeholder>
          <w:docPart w:val="3E85360132314C0A94561173C9FA1555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2E6D01" w:rsidRDefault="002E6D01" w:rsidP="002E6D01">
          <w:pPr>
            <w:rPr>
              <w:rStyle w:val="dacRespostaChar"/>
            </w:rPr>
          </w:pPr>
          <w:r w:rsidRPr="002E6D01">
            <w:rPr>
              <w:rStyle w:val="dacRespostaChar"/>
            </w:rPr>
            <w:t>Clique aqui para digitar texto.</w:t>
          </w:r>
        </w:p>
      </w:sdtContent>
    </w:sdt>
    <w:p w:rsidR="007406E9" w:rsidRPr="00555EA1" w:rsidRDefault="007406E9" w:rsidP="001B6BC8">
      <w:pPr>
        <w:pStyle w:val="dacTituloSecao"/>
      </w:pPr>
      <w:r w:rsidRPr="00555EA1">
        <w:t>FREQUÊNCIA E PARTICIPAÇÃO</w:t>
      </w:r>
    </w:p>
    <w:p w:rsidR="007406E9" w:rsidRDefault="007406E9" w:rsidP="001B6BC8">
      <w:pPr>
        <w:pStyle w:val="dacPergunta"/>
      </w:pPr>
      <w:r w:rsidRPr="00555EA1">
        <w:lastRenderedPageBreak/>
        <w:t>Previsão de alunos no Projeto</w:t>
      </w:r>
    </w:p>
    <w:p w:rsidR="00811AFD" w:rsidRPr="00555EA1" w:rsidRDefault="004F18AE" w:rsidP="00811AFD">
      <w:pPr>
        <w:pStyle w:val="dacResposta"/>
      </w:pPr>
      <w:r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bookmarkStart w:id="1" w:name="Texto1"/>
      <w:r w:rsidR="00811AFD">
        <w:instrText xml:space="preserve"> FORMTEXT </w:instrText>
      </w:r>
      <w:r>
        <w:fldChar w:fldCharType="separate"/>
      </w:r>
      <w:r w:rsidR="00811AFD">
        <w:rPr>
          <w:noProof/>
        </w:rPr>
        <w:t> </w:t>
      </w:r>
      <w:r w:rsidR="00811AFD">
        <w:rPr>
          <w:noProof/>
        </w:rPr>
        <w:t> </w:t>
      </w:r>
      <w:r w:rsidR="00811AFD">
        <w:rPr>
          <w:noProof/>
        </w:rPr>
        <w:t> </w:t>
      </w:r>
      <w:r w:rsidR="00811AFD">
        <w:rPr>
          <w:noProof/>
        </w:rPr>
        <w:t> </w:t>
      </w:r>
      <w:r w:rsidR="00811AFD">
        <w:rPr>
          <w:noProof/>
        </w:rPr>
        <w:t> </w:t>
      </w:r>
      <w:r>
        <w:fldChar w:fldCharType="end"/>
      </w:r>
      <w:bookmarkEnd w:id="1"/>
    </w:p>
    <w:p w:rsidR="007406E9" w:rsidRPr="00555EA1" w:rsidRDefault="007406E9" w:rsidP="001B6BC8">
      <w:pPr>
        <w:pStyle w:val="dacPergunta"/>
      </w:pPr>
      <w:r w:rsidRPr="00555EA1">
        <w:t>Participação efetiva dos discentes</w:t>
      </w:r>
    </w:p>
    <w:p w:rsidR="007406E9" w:rsidRPr="00555EA1" w:rsidRDefault="004F18AE" w:rsidP="001B6BC8">
      <w:r>
        <w:fldChar w:fldCharType="begin">
          <w:ffData>
            <w:name w:val="Texto1"/>
            <w:enabled/>
            <w:calcOnExit w:val="0"/>
            <w:textInput>
              <w:type w:val="number"/>
            </w:textInput>
          </w:ffData>
        </w:fldChar>
      </w:r>
      <w:r w:rsidR="00811AFD">
        <w:instrText xml:space="preserve"> FORMTEXT </w:instrText>
      </w:r>
      <w:r>
        <w:fldChar w:fldCharType="separate"/>
      </w:r>
      <w:r w:rsidR="00811AFD">
        <w:rPr>
          <w:noProof/>
        </w:rPr>
        <w:t> </w:t>
      </w:r>
      <w:r w:rsidR="00811AFD">
        <w:rPr>
          <w:noProof/>
        </w:rPr>
        <w:t> </w:t>
      </w:r>
      <w:r w:rsidR="00811AFD">
        <w:rPr>
          <w:noProof/>
        </w:rPr>
        <w:t> </w:t>
      </w:r>
      <w:r w:rsidR="00811AFD">
        <w:rPr>
          <w:noProof/>
        </w:rPr>
        <w:t> </w:t>
      </w:r>
      <w:r w:rsidR="00811AFD">
        <w:rPr>
          <w:noProof/>
        </w:rPr>
        <w:t> </w:t>
      </w:r>
      <w:r>
        <w:fldChar w:fldCharType="end"/>
      </w:r>
    </w:p>
    <w:p w:rsidR="007406E9" w:rsidRPr="00555EA1" w:rsidRDefault="002E6D01" w:rsidP="001B6BC8">
      <w:pPr>
        <w:pStyle w:val="dacPergunta"/>
      </w:pPr>
      <w:r w:rsidRPr="00555EA1">
        <w:t xml:space="preserve">Indicação </w:t>
      </w:r>
      <w:r>
        <w:t>d</w:t>
      </w:r>
      <w:r w:rsidRPr="00555EA1">
        <w:t xml:space="preserve">a Produção </w:t>
      </w:r>
      <w:r>
        <w:t>d</w:t>
      </w:r>
      <w:r w:rsidRPr="00555EA1">
        <w:t xml:space="preserve">e Material Didático </w:t>
      </w:r>
    </w:p>
    <w:p w:rsidR="007406E9" w:rsidRPr="00555EA1" w:rsidRDefault="007406E9" w:rsidP="001B6BC8">
      <w:pPr>
        <w:pStyle w:val="dacDescPergunta"/>
      </w:pPr>
      <w:r w:rsidRPr="00555EA1">
        <w:t>(Para aula prática de campo informar se houve produção de material didático pedagógico)</w:t>
      </w:r>
    </w:p>
    <w:sdt>
      <w:sdtPr>
        <w:id w:val="2008248170"/>
        <w:lock w:val="sdtLocked"/>
        <w:placeholder>
          <w:docPart w:val="686465BC101C4A98B5144E3EF3FBE00E"/>
        </w:placeholder>
        <w:showingPlcHdr/>
        <w:dropDownList>
          <w:listItem w:displayText="SIM  (Responda a próxima questão)" w:value="SIM"/>
          <w:listItem w:displayText="NÃO" w:value="NÃO"/>
        </w:dropDownList>
      </w:sdtPr>
      <w:sdtContent>
        <w:p w:rsidR="001B6BC8" w:rsidRDefault="001B6BC8" w:rsidP="00555EA1">
          <w:r w:rsidRPr="00811AFD">
            <w:rPr>
              <w:rStyle w:val="dacRespostaChar"/>
            </w:rPr>
            <w:t>Escolher um item.</w:t>
          </w:r>
        </w:p>
      </w:sdtContent>
    </w:sdt>
    <w:p w:rsidR="007406E9" w:rsidRPr="00555EA1" w:rsidRDefault="002E6D01" w:rsidP="001B6BC8">
      <w:pPr>
        <w:pStyle w:val="dacPergunta"/>
      </w:pPr>
      <w:r w:rsidRPr="00555EA1">
        <w:t xml:space="preserve">Que Tipo </w:t>
      </w:r>
      <w:r>
        <w:t>d</w:t>
      </w:r>
      <w:r w:rsidRPr="00555EA1">
        <w:t>e Material Foi Produzido?</w:t>
      </w:r>
    </w:p>
    <w:sdt>
      <w:sdtPr>
        <w:rPr>
          <w:rStyle w:val="dacRespostaChar"/>
        </w:rPr>
        <w:id w:val="812458551"/>
        <w:lock w:val="sdtLocked"/>
        <w:placeholder>
          <w:docPart w:val="001E5E7742B443768FB4EC54D7357765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1D2B8B" w:rsidRPr="00555EA1" w:rsidRDefault="00811AFD" w:rsidP="00555EA1">
          <w:r w:rsidRPr="00811AFD">
            <w:rPr>
              <w:rStyle w:val="dacRespostaChar"/>
            </w:rPr>
            <w:t>Clique aqui para digitar texto.</w:t>
          </w:r>
        </w:p>
      </w:sdtContent>
    </w:sdt>
    <w:p w:rsidR="007406E9" w:rsidRPr="00555EA1" w:rsidRDefault="002E6D01" w:rsidP="00811AFD">
      <w:pPr>
        <w:pStyle w:val="dacPergunta"/>
      </w:pPr>
      <w:r w:rsidRPr="00555EA1">
        <w:t>Dificuldades Enfrentadas</w:t>
      </w:r>
    </w:p>
    <w:sdt>
      <w:sdtPr>
        <w:rPr>
          <w:rStyle w:val="dacRespostaChar"/>
        </w:rPr>
        <w:id w:val="151422758"/>
        <w:lock w:val="sdtLocked"/>
        <w:placeholder>
          <w:docPart w:val="B8A3347AFE304DABA893641EE05F3BAC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811AFD" w:rsidRDefault="00811AFD" w:rsidP="00811AFD">
          <w:pPr>
            <w:rPr>
              <w:rStyle w:val="dacRespostaChar"/>
            </w:rPr>
          </w:pPr>
          <w:r w:rsidRPr="00811AFD">
            <w:rPr>
              <w:rStyle w:val="dacRespostaChar"/>
            </w:rPr>
            <w:t>Clique aqui para digitar texto.</w:t>
          </w:r>
        </w:p>
      </w:sdtContent>
    </w:sdt>
    <w:p w:rsidR="002A2610" w:rsidRPr="00555EA1" w:rsidRDefault="002E6D01" w:rsidP="00811AFD">
      <w:pPr>
        <w:pStyle w:val="dacPergunta"/>
      </w:pPr>
      <w:r w:rsidRPr="00555EA1">
        <w:t>Sugestões</w:t>
      </w:r>
    </w:p>
    <w:sdt>
      <w:sdtPr>
        <w:rPr>
          <w:rStyle w:val="dacRespostaChar"/>
        </w:rPr>
        <w:id w:val="-790367900"/>
        <w:lock w:val="sdtLocked"/>
        <w:placeholder>
          <w:docPart w:val="ECB57AEF9BB549B18D511E3FFBE5AF50"/>
        </w:placeholder>
        <w:showingPlcHdr/>
      </w:sdtPr>
      <w:sdtEndPr>
        <w:rPr>
          <w:rStyle w:val="Fontepargpadro"/>
          <w:rFonts w:asciiTheme="minorHAnsi" w:eastAsia="Times New Roman" w:hAnsiTheme="minorHAnsi"/>
          <w:color w:val="auto"/>
          <w:szCs w:val="24"/>
          <w:lang w:eastAsia="ar-SA"/>
        </w:rPr>
      </w:sdtEndPr>
      <w:sdtContent>
        <w:p w:rsidR="00811AFD" w:rsidRDefault="00811AFD" w:rsidP="00811AFD">
          <w:pPr>
            <w:rPr>
              <w:rStyle w:val="dacRespostaChar"/>
            </w:rPr>
          </w:pPr>
          <w:r w:rsidRPr="00811AFD">
            <w:rPr>
              <w:rStyle w:val="dacRespostaChar"/>
            </w:rPr>
            <w:t>Clique aqui para digitar texto.</w:t>
          </w:r>
        </w:p>
      </w:sdtContent>
    </w:sdt>
    <w:p w:rsidR="00B50B2C" w:rsidRPr="00555EA1" w:rsidRDefault="00B50B2C" w:rsidP="00555EA1"/>
    <w:p w:rsidR="002A2610" w:rsidRPr="00555EA1" w:rsidRDefault="002A2610" w:rsidP="00555EA1"/>
    <w:p w:rsidR="007B4035" w:rsidRPr="00976BA4" w:rsidRDefault="00B50B2C" w:rsidP="00811AFD">
      <w:pPr>
        <w:jc w:val="center"/>
        <w:rPr>
          <w:color w:val="000000" w:themeColor="text1"/>
          <w:szCs w:val="22"/>
        </w:rPr>
      </w:pPr>
      <w:r w:rsidRPr="00976BA4">
        <w:rPr>
          <w:color w:val="000000" w:themeColor="text1"/>
          <w:szCs w:val="22"/>
        </w:rPr>
        <w:t>Campus de</w:t>
      </w:r>
      <w:sdt>
        <w:sdtPr>
          <w:rPr>
            <w:rStyle w:val="dacRespostaChar"/>
            <w:color w:val="000000" w:themeColor="text1"/>
          </w:rPr>
          <w:id w:val="862167175"/>
          <w:lock w:val="sdtLocked"/>
          <w:placeholder>
            <w:docPart w:val="A0B136CCB93F4F0295187001690D0F21"/>
          </w:placeholder>
          <w:showingPlcHdr/>
          <w:dropDownList>
            <w:listItem w:displayText="Vitória da Conquista" w:value="Vitória da Conquista"/>
            <w:listItem w:displayText="Jequié" w:value="Jequié"/>
            <w:listItem w:displayText="Itapetinga" w:value="Itapetinga"/>
          </w:dropDownList>
        </w:sdtPr>
        <w:sdtEndPr>
          <w:rPr>
            <w:rStyle w:val="Fontepargpadro"/>
            <w:rFonts w:asciiTheme="minorHAnsi" w:eastAsia="Times New Roman" w:hAnsiTheme="minorHAnsi"/>
            <w:szCs w:val="24"/>
            <w:lang w:eastAsia="ar-SA"/>
          </w:rPr>
        </w:sdtEndPr>
        <w:sdtContent>
          <w:r w:rsidR="00811AFD" w:rsidRPr="00976BA4">
            <w:rPr>
              <w:rStyle w:val="TextodoEspaoReservado"/>
              <w:color w:val="000000" w:themeColor="text1"/>
            </w:rPr>
            <w:t>Escolher um item.</w:t>
          </w:r>
        </w:sdtContent>
      </w:sdt>
      <w:r w:rsidRPr="00976BA4">
        <w:rPr>
          <w:color w:val="000000" w:themeColor="text1"/>
          <w:szCs w:val="22"/>
        </w:rPr>
        <w:t>– Ba,</w:t>
      </w:r>
      <w:sdt>
        <w:sdtPr>
          <w:rPr>
            <w:rStyle w:val="dacRespostaChar"/>
            <w:color w:val="000000" w:themeColor="text1"/>
          </w:rPr>
          <w:id w:val="-903213383"/>
          <w:lock w:val="sdtLocked"/>
          <w:placeholder>
            <w:docPart w:val="0CBC6629ED9A4902B97299B3AA312201"/>
          </w:placeholder>
          <w:showingPlcHdr/>
          <w:date>
            <w:dateFormat w:val="d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eastAsia="Times New Roman" w:hAnsiTheme="minorHAnsi"/>
            <w:szCs w:val="24"/>
            <w:lang w:eastAsia="ar-SA"/>
          </w:rPr>
        </w:sdtEndPr>
        <w:sdtContent>
          <w:r w:rsidR="00811AFD" w:rsidRPr="00976BA4">
            <w:rPr>
              <w:rStyle w:val="TextodoEspaoReservado"/>
              <w:color w:val="000000" w:themeColor="text1"/>
            </w:rPr>
            <w:t>Clique aqui para inserir uma data.</w:t>
          </w:r>
        </w:sdtContent>
      </w:sdt>
    </w:p>
    <w:p w:rsidR="00811AFD" w:rsidRPr="00811AFD" w:rsidRDefault="00811AFD" w:rsidP="00811AFD">
      <w:pPr>
        <w:jc w:val="center"/>
        <w:rPr>
          <w:szCs w:val="22"/>
        </w:rPr>
      </w:pPr>
    </w:p>
    <w:p w:rsidR="00811AFD" w:rsidRPr="00976BA4" w:rsidRDefault="007B4035" w:rsidP="00811AFD">
      <w:pPr>
        <w:jc w:val="center"/>
        <w:rPr>
          <w:color w:val="000000" w:themeColor="text1"/>
          <w:szCs w:val="22"/>
        </w:rPr>
      </w:pPr>
      <w:r w:rsidRPr="00976BA4">
        <w:rPr>
          <w:color w:val="000000" w:themeColor="text1"/>
          <w:szCs w:val="22"/>
        </w:rPr>
        <w:t>Aprovado pela plenária departamental em</w:t>
      </w:r>
      <w:sdt>
        <w:sdtPr>
          <w:rPr>
            <w:rStyle w:val="dacRespostaChar"/>
            <w:color w:val="000000" w:themeColor="text1"/>
          </w:rPr>
          <w:id w:val="-1857958424"/>
          <w:placeholder>
            <w:docPart w:val="EA0A849DF25042BEB72D7AC5376F057D"/>
          </w:placeholder>
          <w:showingPlcHdr/>
          <w:date>
            <w:dateFormat w:val="d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eastAsia="Times New Roman" w:hAnsiTheme="minorHAnsi"/>
            <w:szCs w:val="24"/>
            <w:lang w:eastAsia="ar-SA"/>
          </w:rPr>
        </w:sdtEndPr>
        <w:sdtContent>
          <w:r w:rsidR="00811AFD" w:rsidRPr="00976BA4">
            <w:rPr>
              <w:rStyle w:val="TextodoEspaoReservado"/>
              <w:color w:val="000000" w:themeColor="text1"/>
            </w:rPr>
            <w:t>Clique aqui para inserir uma data.</w:t>
          </w:r>
        </w:sdtContent>
      </w:sdt>
    </w:p>
    <w:p w:rsidR="007B4035" w:rsidRPr="00811AFD" w:rsidRDefault="007B4035" w:rsidP="002E6D01">
      <w:pPr>
        <w:spacing w:before="120"/>
        <w:jc w:val="center"/>
      </w:pPr>
      <w:r w:rsidRPr="00811AFD">
        <w:t>(Inciso VII, art. 17, Resolução Consepe 51/2009).</w:t>
      </w:r>
    </w:p>
    <w:sectPr w:rsidR="007B4035" w:rsidRPr="00811AFD" w:rsidSect="00205DC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A2" w:rsidRDefault="008E2BA2" w:rsidP="001525F1">
      <w:r>
        <w:separator/>
      </w:r>
    </w:p>
  </w:endnote>
  <w:endnote w:type="continuationSeparator" w:id="1">
    <w:p w:rsidR="008E2BA2" w:rsidRDefault="008E2BA2" w:rsidP="0015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A2" w:rsidRDefault="008E2BA2" w:rsidP="001525F1">
      <w:r>
        <w:separator/>
      </w:r>
    </w:p>
  </w:footnote>
  <w:footnote w:type="continuationSeparator" w:id="1">
    <w:p w:rsidR="008E2BA2" w:rsidRDefault="008E2BA2" w:rsidP="00152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4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E2BA2"/>
    <w:rsid w:val="001525F1"/>
    <w:rsid w:val="001B6BC8"/>
    <w:rsid w:val="001D2B8B"/>
    <w:rsid w:val="00205DCC"/>
    <w:rsid w:val="0024015B"/>
    <w:rsid w:val="00297256"/>
    <w:rsid w:val="002A2610"/>
    <w:rsid w:val="002E6D01"/>
    <w:rsid w:val="0042502E"/>
    <w:rsid w:val="004310A5"/>
    <w:rsid w:val="00487614"/>
    <w:rsid w:val="004E74D8"/>
    <w:rsid w:val="004F18AE"/>
    <w:rsid w:val="0053137C"/>
    <w:rsid w:val="00555EA1"/>
    <w:rsid w:val="0057747B"/>
    <w:rsid w:val="005D0CA6"/>
    <w:rsid w:val="005F020B"/>
    <w:rsid w:val="005F3CA2"/>
    <w:rsid w:val="00632E09"/>
    <w:rsid w:val="00665076"/>
    <w:rsid w:val="00690D4C"/>
    <w:rsid w:val="007406E9"/>
    <w:rsid w:val="007928BF"/>
    <w:rsid w:val="007B4035"/>
    <w:rsid w:val="00811AFD"/>
    <w:rsid w:val="00832518"/>
    <w:rsid w:val="00875D89"/>
    <w:rsid w:val="008E2BA2"/>
    <w:rsid w:val="008E4715"/>
    <w:rsid w:val="008F07E9"/>
    <w:rsid w:val="00935275"/>
    <w:rsid w:val="00976BA4"/>
    <w:rsid w:val="009A7BB8"/>
    <w:rsid w:val="009C1246"/>
    <w:rsid w:val="00A8188C"/>
    <w:rsid w:val="00B334EF"/>
    <w:rsid w:val="00B50B2C"/>
    <w:rsid w:val="00B71CD3"/>
    <w:rsid w:val="00BC1D52"/>
    <w:rsid w:val="00C85245"/>
    <w:rsid w:val="00CA7DA0"/>
    <w:rsid w:val="00CE3C99"/>
    <w:rsid w:val="00CF6531"/>
    <w:rsid w:val="00D61A80"/>
    <w:rsid w:val="00DA5361"/>
    <w:rsid w:val="00E03480"/>
    <w:rsid w:val="00E65F31"/>
    <w:rsid w:val="00F8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A1"/>
    <w:pPr>
      <w:suppressAutoHyphens/>
    </w:pPr>
    <w:rPr>
      <w:rFonts w:asciiTheme="minorHAnsi" w:hAnsiTheme="minorHAnsi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4F18AE"/>
    <w:pPr>
      <w:keepNext/>
      <w:numPr>
        <w:numId w:val="1"/>
      </w:numPr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4F18AE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F18AE"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4F18AE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rsid w:val="004F18AE"/>
    <w:pPr>
      <w:keepNext/>
      <w:numPr>
        <w:ilvl w:val="4"/>
        <w:numId w:val="1"/>
      </w:numPr>
      <w:outlineLvl w:val="4"/>
    </w:pPr>
    <w:rPr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4F18A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4F18AE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rsid w:val="004F18AE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4F18AE"/>
    <w:pPr>
      <w:keepNext/>
      <w:numPr>
        <w:ilvl w:val="8"/>
        <w:numId w:val="1"/>
      </w:numPr>
      <w:jc w:val="center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4F18AE"/>
    <w:rPr>
      <w:rFonts w:ascii="Wingdings" w:eastAsia="Times New Roman" w:hAnsi="Wingdings" w:cs="Times New Roman"/>
    </w:rPr>
  </w:style>
  <w:style w:type="character" w:customStyle="1" w:styleId="WW8Num3z1">
    <w:name w:val="WW8Num3z1"/>
    <w:rsid w:val="004F18AE"/>
    <w:rPr>
      <w:rFonts w:ascii="Courier New" w:hAnsi="Courier New"/>
    </w:rPr>
  </w:style>
  <w:style w:type="character" w:customStyle="1" w:styleId="WW8Num3z2">
    <w:name w:val="WW8Num3z2"/>
    <w:rsid w:val="004F18AE"/>
    <w:rPr>
      <w:rFonts w:ascii="Wingdings" w:hAnsi="Wingdings"/>
    </w:rPr>
  </w:style>
  <w:style w:type="character" w:customStyle="1" w:styleId="WW8Num3z3">
    <w:name w:val="WW8Num3z3"/>
    <w:rsid w:val="004F18AE"/>
    <w:rPr>
      <w:rFonts w:ascii="Symbol" w:hAnsi="Symbol"/>
    </w:rPr>
  </w:style>
  <w:style w:type="character" w:customStyle="1" w:styleId="WW8Num8z0">
    <w:name w:val="WW8Num8z0"/>
    <w:rsid w:val="004F18AE"/>
    <w:rPr>
      <w:rFonts w:ascii="Times New Roman" w:hAnsi="Times New Roman"/>
      <w:b w:val="0"/>
      <w:sz w:val="20"/>
    </w:rPr>
  </w:style>
  <w:style w:type="character" w:customStyle="1" w:styleId="Fontepargpadro1">
    <w:name w:val="Fonte parág. padrão1"/>
    <w:rsid w:val="004F18AE"/>
  </w:style>
  <w:style w:type="character" w:styleId="Forte">
    <w:name w:val="Strong"/>
    <w:qFormat/>
    <w:rsid w:val="004F18AE"/>
    <w:rPr>
      <w:b/>
      <w:bCs/>
    </w:rPr>
  </w:style>
  <w:style w:type="character" w:customStyle="1" w:styleId="Caracteresdenotaderodap">
    <w:name w:val="Caracteres de nota de rodapé"/>
    <w:rsid w:val="004F18AE"/>
    <w:rPr>
      <w:vertAlign w:val="superscript"/>
    </w:rPr>
  </w:style>
  <w:style w:type="paragraph" w:customStyle="1" w:styleId="Ttulo10">
    <w:name w:val="Título1"/>
    <w:basedOn w:val="Normal"/>
    <w:next w:val="Corpodetexto"/>
    <w:rsid w:val="004F18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4F18AE"/>
    <w:pPr>
      <w:widowControl w:val="0"/>
      <w:jc w:val="both"/>
    </w:pPr>
    <w:rPr>
      <w:rFonts w:ascii="Arial" w:hAnsi="Arial"/>
      <w:szCs w:val="20"/>
    </w:rPr>
  </w:style>
  <w:style w:type="paragraph" w:styleId="Lista">
    <w:name w:val="List"/>
    <w:basedOn w:val="Corpodetexto"/>
    <w:rsid w:val="004F18AE"/>
    <w:rPr>
      <w:rFonts w:cs="Tahoma"/>
    </w:rPr>
  </w:style>
  <w:style w:type="paragraph" w:customStyle="1" w:styleId="Legenda1">
    <w:name w:val="Legenda1"/>
    <w:basedOn w:val="Normal"/>
    <w:rsid w:val="004F18A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18AE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rsid w:val="004F18AE"/>
    <w:pPr>
      <w:ind w:left="426" w:right="-660"/>
    </w:pPr>
    <w:rPr>
      <w:szCs w:val="20"/>
    </w:rPr>
  </w:style>
  <w:style w:type="paragraph" w:styleId="Rodap">
    <w:name w:val="footer"/>
    <w:basedOn w:val="Normal"/>
    <w:rsid w:val="004F18AE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4F18AE"/>
    <w:rPr>
      <w:b/>
      <w:bCs/>
    </w:rPr>
  </w:style>
  <w:style w:type="paragraph" w:styleId="Cabealho">
    <w:name w:val="header"/>
    <w:basedOn w:val="Normal"/>
    <w:link w:val="CabealhoChar"/>
    <w:uiPriority w:val="99"/>
    <w:rsid w:val="004F18A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NormalWeb">
    <w:name w:val="Normal (Web)"/>
    <w:basedOn w:val="Normal"/>
    <w:rsid w:val="004F18AE"/>
    <w:pPr>
      <w:spacing w:before="280" w:after="280"/>
    </w:pPr>
  </w:style>
  <w:style w:type="paragraph" w:styleId="Textodenotaderodap">
    <w:name w:val="footnote text"/>
    <w:basedOn w:val="Normal"/>
    <w:rsid w:val="004F18AE"/>
    <w:rPr>
      <w:sz w:val="20"/>
      <w:szCs w:val="20"/>
    </w:rPr>
  </w:style>
  <w:style w:type="paragraph" w:styleId="Textodebalo">
    <w:name w:val="Balloon Text"/>
    <w:basedOn w:val="Normal"/>
    <w:rsid w:val="004F18AE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4F18AE"/>
  </w:style>
  <w:style w:type="paragraph" w:customStyle="1" w:styleId="Contedodetabela">
    <w:name w:val="Conteúdo de tabela"/>
    <w:basedOn w:val="Normal"/>
    <w:rsid w:val="004F18AE"/>
    <w:pPr>
      <w:suppressLineNumbers/>
    </w:pPr>
  </w:style>
  <w:style w:type="paragraph" w:customStyle="1" w:styleId="Ttulodetabela">
    <w:name w:val="Título de tabela"/>
    <w:basedOn w:val="Contedodetabela"/>
    <w:rsid w:val="004F18AE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5F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035"/>
    <w:rPr>
      <w:color w:val="0000FF"/>
      <w:u w:val="single"/>
    </w:rPr>
  </w:style>
  <w:style w:type="paragraph" w:customStyle="1" w:styleId="dacDescPergunta">
    <w:name w:val="dacDescPergunta"/>
    <w:basedOn w:val="Normal"/>
    <w:next w:val="Normal"/>
    <w:qFormat/>
    <w:rsid w:val="00205DCC"/>
    <w:pPr>
      <w:suppressAutoHyphens w:val="0"/>
      <w:spacing w:after="160" w:line="259" w:lineRule="auto"/>
      <w:jc w:val="both"/>
    </w:pPr>
    <w:rPr>
      <w:rFonts w:ascii="Roboto" w:hAnsi="Roboto"/>
      <w:color w:val="8C8C8C"/>
      <w:sz w:val="21"/>
      <w:szCs w:val="21"/>
      <w:lang w:eastAsia="pt-BR"/>
    </w:rPr>
  </w:style>
  <w:style w:type="paragraph" w:customStyle="1" w:styleId="dacObrigatrio">
    <w:name w:val="dacObrigatório"/>
    <w:basedOn w:val="Normal"/>
    <w:link w:val="dacObrigatrioChar"/>
    <w:qFormat/>
    <w:rsid w:val="00205DCC"/>
    <w:pPr>
      <w:suppressAutoHyphens w:val="0"/>
      <w:spacing w:after="160" w:line="259" w:lineRule="auto"/>
    </w:pPr>
    <w:rPr>
      <w:rFonts w:ascii="Roboto" w:hAnsi="Roboto"/>
      <w:color w:val="C43B1D"/>
      <w:sz w:val="21"/>
      <w:szCs w:val="21"/>
      <w:lang w:eastAsia="pt-BR"/>
    </w:rPr>
  </w:style>
  <w:style w:type="character" w:customStyle="1" w:styleId="dacObrigatrioChar">
    <w:name w:val="dacObrigatório Char"/>
    <w:link w:val="dacObrigatrio"/>
    <w:rsid w:val="00205DCC"/>
    <w:rPr>
      <w:rFonts w:ascii="Roboto" w:hAnsi="Roboto"/>
      <w:color w:val="C43B1D"/>
      <w:sz w:val="21"/>
      <w:szCs w:val="21"/>
    </w:rPr>
  </w:style>
  <w:style w:type="paragraph" w:customStyle="1" w:styleId="dacPergunta">
    <w:name w:val="dacPergunta"/>
    <w:basedOn w:val="Normal"/>
    <w:qFormat/>
    <w:rsid w:val="00205DCC"/>
    <w:pPr>
      <w:suppressAutoHyphens w:val="0"/>
      <w:spacing w:before="440" w:line="259" w:lineRule="auto"/>
      <w:jc w:val="both"/>
    </w:pPr>
    <w:rPr>
      <w:rFonts w:ascii="Calibri" w:eastAsia="Calibri" w:hAnsi="Calibri"/>
      <w:b/>
      <w:color w:val="404040"/>
      <w:szCs w:val="22"/>
      <w:lang w:eastAsia="en-US"/>
    </w:rPr>
  </w:style>
  <w:style w:type="paragraph" w:customStyle="1" w:styleId="dacResposta">
    <w:name w:val="dacResposta"/>
    <w:basedOn w:val="Normal"/>
    <w:link w:val="dacRespostaChar"/>
    <w:qFormat/>
    <w:rsid w:val="00205DCC"/>
    <w:pPr>
      <w:suppressAutoHyphens w:val="0"/>
      <w:spacing w:before="120" w:after="160" w:line="259" w:lineRule="auto"/>
    </w:pPr>
    <w:rPr>
      <w:rFonts w:ascii="Calibri" w:eastAsia="Calibri" w:hAnsi="Calibri"/>
      <w:color w:val="44546A"/>
      <w:szCs w:val="22"/>
      <w:lang w:eastAsia="en-US"/>
    </w:rPr>
  </w:style>
  <w:style w:type="character" w:customStyle="1" w:styleId="dacRespostaChar">
    <w:name w:val="dacResposta Char"/>
    <w:link w:val="dacResposta"/>
    <w:rsid w:val="00205DCC"/>
    <w:rPr>
      <w:rFonts w:ascii="Calibri" w:eastAsia="Calibri" w:hAnsi="Calibri"/>
      <w:color w:val="44546A"/>
      <w:sz w:val="22"/>
      <w:szCs w:val="22"/>
      <w:lang w:eastAsia="en-US"/>
    </w:rPr>
  </w:style>
  <w:style w:type="paragraph" w:customStyle="1" w:styleId="dacTituloSecao">
    <w:name w:val="dacTituloSecao"/>
    <w:basedOn w:val="Normal"/>
    <w:next w:val="dacPergunta"/>
    <w:qFormat/>
    <w:rsid w:val="00205DCC"/>
    <w:pPr>
      <w:suppressAutoHyphens w:val="0"/>
      <w:spacing w:before="480" w:after="160" w:line="259" w:lineRule="auto"/>
    </w:pPr>
    <w:rPr>
      <w:rFonts w:ascii="Roboto" w:hAnsi="Roboto"/>
      <w:smallCaps/>
      <w:color w:val="505050"/>
      <w:sz w:val="36"/>
      <w:szCs w:val="3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6BC8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935275"/>
    <w:rPr>
      <w:rFonts w:ascii="Arial" w:hAnsi="Arial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ulario-relatorio-de-aula-de-campo-e-visita-tec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4DF12B21004597AC863C23164E1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DF387-78C4-4E66-B6C9-457F41FE0CA5}"/>
      </w:docPartPr>
      <w:docPartBody>
        <w:p w:rsidR="00000000" w:rsidRDefault="009D7340">
          <w:pPr>
            <w:pStyle w:val="C24DF12B21004597AC863C23164E1921"/>
          </w:pPr>
          <w:r w:rsidRPr="00811AFD">
            <w:rPr>
              <w:rStyle w:val="dacRespostaChar"/>
            </w:rPr>
            <w:t>Clique</w:t>
          </w:r>
          <w:r w:rsidRPr="00811AFD">
            <w:rPr>
              <w:rStyle w:val="dacRespostaChar"/>
            </w:rPr>
            <w:t xml:space="preserve"> aqui para digitar texto.</w:t>
          </w:r>
        </w:p>
      </w:docPartBody>
    </w:docPart>
    <w:docPart>
      <w:docPartPr>
        <w:name w:val="B2A86C2C9258457CA1C54F38B2550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D8217-6B6F-4A3E-97CC-56701F879B81}"/>
      </w:docPartPr>
      <w:docPartBody>
        <w:p w:rsidR="00000000" w:rsidRDefault="009D7340">
          <w:pPr>
            <w:pStyle w:val="B2A86C2C9258457CA1C54F38B2550B80"/>
          </w:pPr>
          <w:r w:rsidRPr="009A1F64">
            <w:t>Escolher um item.</w:t>
          </w:r>
        </w:p>
      </w:docPartBody>
    </w:docPart>
    <w:docPart>
      <w:docPartPr>
        <w:name w:val="9CD1A90DE30B49C1A370B8CFD2EE5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FDA3-5E5E-49B4-B99C-BEDCCCA5CAF0}"/>
      </w:docPartPr>
      <w:docPartBody>
        <w:p w:rsidR="00000000" w:rsidRDefault="009D7340">
          <w:pPr>
            <w:pStyle w:val="9CD1A90DE30B49C1A370B8CFD2EE59EF"/>
          </w:pPr>
          <w:r w:rsidRPr="00811AFD">
            <w:rPr>
              <w:rStyle w:val="dacRespostaChar"/>
            </w:rPr>
            <w:t>Clique aqui para digitar texto.</w:t>
          </w:r>
        </w:p>
      </w:docPartBody>
    </w:docPart>
    <w:docPart>
      <w:docPartPr>
        <w:name w:val="3E7F86765E164514A488BEC524CBA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AA7AC-A60C-4107-B276-BAA7770BA792}"/>
      </w:docPartPr>
      <w:docPartBody>
        <w:p w:rsidR="00000000" w:rsidRDefault="009D7340">
          <w:pPr>
            <w:pStyle w:val="3E7F86765E164514A488BEC524CBA194"/>
          </w:pPr>
          <w:r w:rsidRPr="00811AFD">
            <w:rPr>
              <w:rStyle w:val="dacRespostaChar"/>
            </w:rPr>
            <w:t>Clique aqui para digitar texto.</w:t>
          </w:r>
        </w:p>
      </w:docPartBody>
    </w:docPart>
    <w:docPart>
      <w:docPartPr>
        <w:name w:val="F207912B1888474FB4ED558F87761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F0150-8DF1-4636-B880-3879B3F29245}"/>
      </w:docPartPr>
      <w:docPartBody>
        <w:p w:rsidR="00000000" w:rsidRDefault="009D7340">
          <w:pPr>
            <w:pStyle w:val="F207912B1888474FB4ED558F8776115D"/>
          </w:pPr>
          <w:r w:rsidRPr="00BB191F">
            <w:rPr>
              <w:rStyle w:val="TextodoEspaoReservado"/>
            </w:rPr>
            <w:t>Escolher um item.</w:t>
          </w:r>
        </w:p>
      </w:docPartBody>
    </w:docPart>
    <w:docPart>
      <w:docPartPr>
        <w:name w:val="AFE4FC64F35F4AF5971C85F0E224C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33655-EEDE-48CF-A2FD-F9CBC4818920}"/>
      </w:docPartPr>
      <w:docPartBody>
        <w:p w:rsidR="00000000" w:rsidRDefault="009D7340">
          <w:pPr>
            <w:pStyle w:val="AFE4FC64F35F4AF5971C85F0E224C355"/>
          </w:pPr>
          <w:r w:rsidRPr="00811AFD">
            <w:rPr>
              <w:rStyle w:val="dacRespostaChar"/>
            </w:rPr>
            <w:t>Clique aqui para digitar texto.</w:t>
          </w:r>
        </w:p>
      </w:docPartBody>
    </w:docPart>
    <w:docPart>
      <w:docPartPr>
        <w:name w:val="3E85360132314C0A94561173C9FA15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23324-BD0A-4776-A719-F67207956F2F}"/>
      </w:docPartPr>
      <w:docPartBody>
        <w:p w:rsidR="00000000" w:rsidRDefault="009D7340">
          <w:pPr>
            <w:pStyle w:val="3E85360132314C0A94561173C9FA1555"/>
          </w:pPr>
          <w:r w:rsidRPr="002E6D01">
            <w:rPr>
              <w:rStyle w:val="dacRespostaChar"/>
            </w:rPr>
            <w:t>Clique aqui para digitar texto.</w:t>
          </w:r>
        </w:p>
      </w:docPartBody>
    </w:docPart>
    <w:docPart>
      <w:docPartPr>
        <w:name w:val="686465BC101C4A98B5144E3EF3FBE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510C6-E0F8-41E3-AFDF-8A1DE5C1CE2B}"/>
      </w:docPartPr>
      <w:docPartBody>
        <w:p w:rsidR="00000000" w:rsidRDefault="009D7340">
          <w:pPr>
            <w:pStyle w:val="686465BC101C4A98B5144E3EF3FBE00E"/>
          </w:pPr>
          <w:r w:rsidRPr="00811AFD">
            <w:rPr>
              <w:rStyle w:val="dacRespostaChar"/>
            </w:rPr>
            <w:t>Escolher um item.</w:t>
          </w:r>
        </w:p>
      </w:docPartBody>
    </w:docPart>
    <w:docPart>
      <w:docPartPr>
        <w:name w:val="001E5E7742B443768FB4EC54D7357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0A0C17-7B1B-4356-887B-49D7F1A46597}"/>
      </w:docPartPr>
      <w:docPartBody>
        <w:p w:rsidR="00000000" w:rsidRDefault="009D7340">
          <w:pPr>
            <w:pStyle w:val="001E5E7742B443768FB4EC54D7357765"/>
          </w:pPr>
          <w:r w:rsidRPr="00811AFD">
            <w:rPr>
              <w:rStyle w:val="dacRespostaChar"/>
            </w:rPr>
            <w:t>Clique aqui para digitar texto.</w:t>
          </w:r>
        </w:p>
      </w:docPartBody>
    </w:docPart>
    <w:docPart>
      <w:docPartPr>
        <w:name w:val="B8A3347AFE304DABA893641EE05F3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87ACC-C343-4434-8FE5-BC429DF95F66}"/>
      </w:docPartPr>
      <w:docPartBody>
        <w:p w:rsidR="00000000" w:rsidRDefault="009D7340">
          <w:pPr>
            <w:pStyle w:val="B8A3347AFE304DABA893641EE05F3BAC"/>
          </w:pPr>
          <w:r w:rsidRPr="00811AFD">
            <w:rPr>
              <w:rStyle w:val="dacRespostaChar"/>
            </w:rPr>
            <w:t>Clique aqui para digitar texto.</w:t>
          </w:r>
        </w:p>
      </w:docPartBody>
    </w:docPart>
    <w:docPart>
      <w:docPartPr>
        <w:name w:val="ECB57AEF9BB549B18D511E3FFBE5A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BB1C-DD9B-4287-849D-EC9D3BE9722C}"/>
      </w:docPartPr>
      <w:docPartBody>
        <w:p w:rsidR="00000000" w:rsidRDefault="009D7340">
          <w:pPr>
            <w:pStyle w:val="ECB57AEF9BB549B18D511E3FFBE5AF50"/>
          </w:pPr>
          <w:r w:rsidRPr="00811AFD">
            <w:rPr>
              <w:rStyle w:val="dacRespostaChar"/>
            </w:rPr>
            <w:t>Clique aqui para digitar texto.</w:t>
          </w:r>
        </w:p>
      </w:docPartBody>
    </w:docPart>
    <w:docPart>
      <w:docPartPr>
        <w:name w:val="A0B136CCB93F4F0295187001690D0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77EFA-7E34-4961-9EB0-FC4CBED19A38}"/>
      </w:docPartPr>
      <w:docPartBody>
        <w:p w:rsidR="00000000" w:rsidRDefault="009D7340">
          <w:pPr>
            <w:pStyle w:val="A0B136CCB93F4F0295187001690D0F21"/>
          </w:pPr>
          <w:r w:rsidRPr="00976BA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0CBC6629ED9A4902B97299B3AA312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4C3D5-4FCF-47B8-9887-1434CABDF806}"/>
      </w:docPartPr>
      <w:docPartBody>
        <w:p w:rsidR="00000000" w:rsidRDefault="009D7340">
          <w:pPr>
            <w:pStyle w:val="0CBC6629ED9A4902B97299B3AA312201"/>
          </w:pPr>
          <w:r w:rsidRPr="00976BA4">
            <w:rPr>
              <w:rStyle w:val="TextodoEspaoReservado"/>
              <w:color w:val="000000" w:themeColor="text1"/>
            </w:rPr>
            <w:t>Clique aqui para inserir uma data.</w:t>
          </w:r>
        </w:p>
      </w:docPartBody>
    </w:docPart>
    <w:docPart>
      <w:docPartPr>
        <w:name w:val="EA0A849DF25042BEB72D7AC5376F0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74018-CAFF-49D0-9864-C86B8613221B}"/>
      </w:docPartPr>
      <w:docPartBody>
        <w:p w:rsidR="00000000" w:rsidRDefault="009D7340">
          <w:pPr>
            <w:pStyle w:val="EA0A849DF25042BEB72D7AC5376F057D"/>
          </w:pPr>
          <w:r w:rsidRPr="00976BA4">
            <w:rPr>
              <w:rStyle w:val="TextodoEspaoReservado"/>
              <w:color w:val="000000" w:themeColor="text1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7340"/>
    <w:rsid w:val="009D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cResposta">
    <w:name w:val="dacResposta"/>
    <w:basedOn w:val="Normal"/>
    <w:link w:val="dacRespostaChar"/>
    <w:qFormat/>
    <w:pPr>
      <w:spacing w:before="120" w:after="160" w:line="259" w:lineRule="auto"/>
    </w:pPr>
    <w:rPr>
      <w:rFonts w:ascii="Calibri" w:eastAsia="Calibri" w:hAnsi="Calibri" w:cs="Times New Roman"/>
      <w:color w:val="44546A"/>
      <w:lang w:eastAsia="en-US"/>
    </w:rPr>
  </w:style>
  <w:style w:type="character" w:customStyle="1" w:styleId="dacRespostaChar">
    <w:name w:val="dacResposta Char"/>
    <w:link w:val="dacResposta"/>
    <w:rPr>
      <w:rFonts w:ascii="Calibri" w:eastAsia="Calibri" w:hAnsi="Calibri" w:cs="Times New Roman"/>
      <w:color w:val="44546A"/>
      <w:lang w:eastAsia="en-US"/>
    </w:rPr>
  </w:style>
  <w:style w:type="paragraph" w:customStyle="1" w:styleId="C24DF12B21004597AC863C23164E1921">
    <w:name w:val="C24DF12B21004597AC863C23164E1921"/>
  </w:style>
  <w:style w:type="paragraph" w:customStyle="1" w:styleId="B2A86C2C9258457CA1C54F38B2550B80">
    <w:name w:val="B2A86C2C9258457CA1C54F38B2550B80"/>
  </w:style>
  <w:style w:type="paragraph" w:customStyle="1" w:styleId="9CD1A90DE30B49C1A370B8CFD2EE59EF">
    <w:name w:val="9CD1A90DE30B49C1A370B8CFD2EE59EF"/>
  </w:style>
  <w:style w:type="paragraph" w:customStyle="1" w:styleId="3E7F86765E164514A488BEC524CBA194">
    <w:name w:val="3E7F86765E164514A488BEC524CBA194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F207912B1888474FB4ED558F8776115D">
    <w:name w:val="F207912B1888474FB4ED558F8776115D"/>
  </w:style>
  <w:style w:type="paragraph" w:customStyle="1" w:styleId="AFE4FC64F35F4AF5971C85F0E224C355">
    <w:name w:val="AFE4FC64F35F4AF5971C85F0E224C355"/>
  </w:style>
  <w:style w:type="paragraph" w:customStyle="1" w:styleId="3E85360132314C0A94561173C9FA1555">
    <w:name w:val="3E85360132314C0A94561173C9FA1555"/>
  </w:style>
  <w:style w:type="paragraph" w:customStyle="1" w:styleId="686465BC101C4A98B5144E3EF3FBE00E">
    <w:name w:val="686465BC101C4A98B5144E3EF3FBE00E"/>
  </w:style>
  <w:style w:type="paragraph" w:customStyle="1" w:styleId="001E5E7742B443768FB4EC54D7357765">
    <w:name w:val="001E5E7742B443768FB4EC54D7357765"/>
  </w:style>
  <w:style w:type="paragraph" w:customStyle="1" w:styleId="B8A3347AFE304DABA893641EE05F3BAC">
    <w:name w:val="B8A3347AFE304DABA893641EE05F3BAC"/>
  </w:style>
  <w:style w:type="paragraph" w:customStyle="1" w:styleId="ECB57AEF9BB549B18D511E3FFBE5AF50">
    <w:name w:val="ECB57AEF9BB549B18D511E3FFBE5AF50"/>
  </w:style>
  <w:style w:type="paragraph" w:customStyle="1" w:styleId="A0B136CCB93F4F0295187001690D0F21">
    <w:name w:val="A0B136CCB93F4F0295187001690D0F21"/>
  </w:style>
  <w:style w:type="paragraph" w:customStyle="1" w:styleId="0CBC6629ED9A4902B97299B3AA312201">
    <w:name w:val="0CBC6629ED9A4902B97299B3AA312201"/>
  </w:style>
  <w:style w:type="paragraph" w:customStyle="1" w:styleId="EA0A849DF25042BEB72D7AC5376F057D">
    <w:name w:val="EA0A849DF25042BEB72D7AC5376F05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F3A8-9655-4CFB-AC1A-0CEDDF7D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formulario-relatorio-de-aula-de-campo-e-visita-tecnica</Template>
  <TotalTime>1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PREENCHIMENTO DO FORMULÁRIO DE PROJETOS E PROGRAMAS CONTÍNUOS DE EXTENSÃO</vt:lpstr>
    </vt:vector>
  </TitlesOfParts>
  <Company/>
  <LinksUpToDate>false</LinksUpToDate>
  <CharactersWithSpaces>1373</CharactersWithSpaces>
  <SharedDoc>false</SharedDoc>
  <HLinks>
    <vt:vector size="6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mailto:ga@uesb.edu.br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PREENCHIMENTO DO FORMULÁRIO DE PROJETOS E PROGRAMAS CONTÍNUOS DE EXTENSÃO</dc:title>
  <dc:creator>User</dc:creator>
  <cp:lastModifiedBy>User</cp:lastModifiedBy>
  <cp:revision>1</cp:revision>
  <cp:lastPrinted>2014-11-07T14:08:00Z</cp:lastPrinted>
  <dcterms:created xsi:type="dcterms:W3CDTF">2020-06-05T18:28:00Z</dcterms:created>
  <dcterms:modified xsi:type="dcterms:W3CDTF">2020-06-05T18:29:00Z</dcterms:modified>
</cp:coreProperties>
</file>